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54F" w:rsidRDefault="00B9142B" w:rsidP="009173FD">
      <w:pPr>
        <w:numPr>
          <w:ilvl w:val="0"/>
          <w:numId w:val="5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pacing w:val="-3"/>
          <w:sz w:val="22"/>
          <w:szCs w:val="22"/>
        </w:rPr>
        <w:t>The Logan-Beenleigh Young Persons Project is part of t</w:t>
      </w:r>
      <w:r w:rsidR="00337F13">
        <w:rPr>
          <w:rFonts w:ascii="Arial" w:hAnsi="Arial" w:cs="Arial"/>
          <w:spacing w:val="-3"/>
          <w:sz w:val="22"/>
          <w:szCs w:val="22"/>
        </w:rPr>
        <w:t>he Queensland Government’s commitment to tackling social exclusion</w:t>
      </w:r>
      <w:r>
        <w:rPr>
          <w:rFonts w:ascii="Arial" w:hAnsi="Arial" w:cs="Arial"/>
          <w:spacing w:val="-3"/>
          <w:sz w:val="22"/>
          <w:szCs w:val="22"/>
        </w:rPr>
        <w:t>. It</w:t>
      </w:r>
      <w:r w:rsidR="00337F13">
        <w:rPr>
          <w:rFonts w:ascii="Arial" w:hAnsi="Arial" w:cs="Arial"/>
          <w:spacing w:val="-3"/>
          <w:sz w:val="22"/>
          <w:szCs w:val="22"/>
        </w:rPr>
        <w:t xml:space="preserve"> </w:t>
      </w:r>
      <w:r w:rsidR="00DC2BE2">
        <w:rPr>
          <w:rFonts w:ascii="Arial" w:hAnsi="Arial" w:cs="Arial"/>
          <w:spacing w:val="-3"/>
          <w:sz w:val="22"/>
          <w:szCs w:val="22"/>
        </w:rPr>
        <w:t xml:space="preserve">is </w:t>
      </w:r>
      <w:r w:rsidR="00F52EE6">
        <w:rPr>
          <w:rFonts w:ascii="Arial" w:hAnsi="Arial" w:cs="Arial"/>
          <w:spacing w:val="-3"/>
          <w:sz w:val="22"/>
          <w:szCs w:val="22"/>
        </w:rPr>
        <w:t xml:space="preserve">based on evidence that there are pockets of entrenched disadvantage in </w:t>
      </w:r>
      <w:smartTag w:uri="urn:schemas-microsoft-com:office:smarttags" w:element="State">
        <w:smartTag w:uri="urn:schemas-microsoft-com:office:smarttags" w:element="place">
          <w:r w:rsidR="00F52EE6">
            <w:rPr>
              <w:rFonts w:ascii="Arial" w:hAnsi="Arial" w:cs="Arial"/>
              <w:spacing w:val="-3"/>
              <w:sz w:val="22"/>
              <w:szCs w:val="22"/>
            </w:rPr>
            <w:t>Queensland</w:t>
          </w:r>
        </w:smartTag>
      </w:smartTag>
      <w:r w:rsidR="00F52EE6">
        <w:rPr>
          <w:rFonts w:ascii="Arial" w:hAnsi="Arial" w:cs="Arial"/>
          <w:spacing w:val="-3"/>
          <w:sz w:val="22"/>
          <w:szCs w:val="22"/>
        </w:rPr>
        <w:t xml:space="preserve"> where</w:t>
      </w:r>
      <w:r w:rsidR="00DC2BE2">
        <w:rPr>
          <w:rFonts w:ascii="Arial" w:hAnsi="Arial" w:cs="Arial"/>
          <w:spacing w:val="-3"/>
          <w:sz w:val="22"/>
          <w:szCs w:val="22"/>
        </w:rPr>
        <w:t>,</w:t>
      </w:r>
      <w:r w:rsidR="00F52EE6">
        <w:rPr>
          <w:rFonts w:ascii="Arial" w:hAnsi="Arial" w:cs="Arial"/>
          <w:spacing w:val="-3"/>
          <w:sz w:val="22"/>
          <w:szCs w:val="22"/>
        </w:rPr>
        <w:t xml:space="preserve"> despite increasing government investment, the demand for intensive and costly interventions rise.</w:t>
      </w:r>
    </w:p>
    <w:p w:rsidR="00337F13" w:rsidRDefault="00337F13" w:rsidP="009173FD">
      <w:pPr>
        <w:numPr>
          <w:ilvl w:val="0"/>
          <w:numId w:val="5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An integrated service delivery model was developed, which provides an opportunity for government and non-government service providers to work together in new ways to achieve better client outcomes.</w:t>
      </w:r>
      <w:r w:rsidR="00B9142B">
        <w:rPr>
          <w:rFonts w:ascii="Arial" w:hAnsi="Arial" w:cs="Arial"/>
          <w:spacing w:val="-3"/>
          <w:sz w:val="22"/>
          <w:szCs w:val="22"/>
        </w:rPr>
        <w:t xml:space="preserve"> The target group </w:t>
      </w:r>
      <w:r w:rsidR="00666AB4">
        <w:rPr>
          <w:rFonts w:ascii="Arial" w:hAnsi="Arial" w:cs="Arial"/>
          <w:spacing w:val="-3"/>
          <w:sz w:val="22"/>
          <w:szCs w:val="22"/>
        </w:rPr>
        <w:t>is</w:t>
      </w:r>
      <w:r w:rsidR="00B9142B">
        <w:rPr>
          <w:rFonts w:ascii="Arial" w:hAnsi="Arial" w:cs="Arial"/>
          <w:spacing w:val="-3"/>
          <w:sz w:val="22"/>
          <w:szCs w:val="22"/>
        </w:rPr>
        <w:t xml:space="preserve"> disadvantaged young people with multiple problems.</w:t>
      </w:r>
    </w:p>
    <w:p w:rsidR="00337F13" w:rsidRPr="0025454F" w:rsidRDefault="00337F13" w:rsidP="009173FD">
      <w:pPr>
        <w:numPr>
          <w:ilvl w:val="0"/>
          <w:numId w:val="5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The Logan-Beenleigh area is the first trial site and there is an intention to roll out the components of the model into other priority locations.</w:t>
      </w:r>
    </w:p>
    <w:p w:rsidR="00F52EE6" w:rsidRPr="00F52EE6" w:rsidRDefault="00531482" w:rsidP="009173FD">
      <w:pPr>
        <w:numPr>
          <w:ilvl w:val="0"/>
          <w:numId w:val="5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pacing w:val="-3"/>
          <w:sz w:val="22"/>
          <w:szCs w:val="22"/>
        </w:rPr>
      </w:pPr>
      <w:r w:rsidRPr="000C450C">
        <w:rPr>
          <w:rFonts w:ascii="Arial" w:hAnsi="Arial" w:cs="Arial"/>
          <w:sz w:val="22"/>
          <w:szCs w:val="22"/>
          <w:u w:val="single"/>
        </w:rPr>
        <w:t xml:space="preserve">Cabinet </w:t>
      </w:r>
      <w:r w:rsidR="009173FD" w:rsidRPr="000C450C">
        <w:rPr>
          <w:rFonts w:ascii="Arial" w:hAnsi="Arial" w:cs="Arial"/>
          <w:sz w:val="22"/>
          <w:szCs w:val="22"/>
          <w:u w:val="single"/>
        </w:rPr>
        <w:t>noted</w:t>
      </w:r>
      <w:r w:rsidR="00F52EE6" w:rsidRPr="00F52EE6">
        <w:rPr>
          <w:rFonts w:ascii="Arial" w:hAnsi="Arial" w:cs="Arial"/>
          <w:sz w:val="22"/>
          <w:szCs w:val="22"/>
        </w:rPr>
        <w:t xml:space="preserve"> the implementation progress of the </w:t>
      </w:r>
      <w:r w:rsidR="009173FD" w:rsidRPr="000C450C">
        <w:rPr>
          <w:rFonts w:ascii="Arial" w:hAnsi="Arial" w:cs="Arial"/>
          <w:sz w:val="22"/>
          <w:szCs w:val="22"/>
        </w:rPr>
        <w:t>Logan-Beenleigh Young Persons Project</w:t>
      </w:r>
      <w:r w:rsidR="00F52EE6">
        <w:rPr>
          <w:rFonts w:ascii="Arial" w:hAnsi="Arial" w:cs="Arial"/>
          <w:sz w:val="22"/>
          <w:szCs w:val="22"/>
        </w:rPr>
        <w:t>.</w:t>
      </w:r>
    </w:p>
    <w:p w:rsidR="0070580F" w:rsidRDefault="00F52EE6" w:rsidP="005B4349">
      <w:pPr>
        <w:numPr>
          <w:ilvl w:val="0"/>
          <w:numId w:val="5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noted</w:t>
      </w:r>
      <w:r w:rsidRPr="00F52EE6">
        <w:rPr>
          <w:rFonts w:ascii="Arial" w:hAnsi="Arial" w:cs="Arial"/>
          <w:sz w:val="22"/>
          <w:szCs w:val="22"/>
        </w:rPr>
        <w:t xml:space="preserve"> that the core components of the Logan-Beenleigh Young Persons Project will be implemented in other priority locations</w:t>
      </w:r>
      <w:r>
        <w:rPr>
          <w:rFonts w:ascii="Arial" w:hAnsi="Arial" w:cs="Arial"/>
          <w:sz w:val="22"/>
          <w:szCs w:val="22"/>
        </w:rPr>
        <w:t>.</w:t>
      </w:r>
    </w:p>
    <w:p w:rsidR="00DC2BE2" w:rsidRPr="00DC2BE2" w:rsidRDefault="009B086B" w:rsidP="005B4349">
      <w:pPr>
        <w:numPr>
          <w:ilvl w:val="0"/>
          <w:numId w:val="5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Attachments:</w:t>
      </w:r>
      <w:r w:rsidRPr="009B086B">
        <w:rPr>
          <w:rFonts w:ascii="Arial" w:hAnsi="Arial" w:cs="Arial"/>
          <w:i/>
          <w:sz w:val="22"/>
          <w:szCs w:val="22"/>
        </w:rPr>
        <w:t xml:space="preserve"> </w:t>
      </w:r>
    </w:p>
    <w:p w:rsidR="009B086B" w:rsidRPr="000C450C" w:rsidRDefault="009B086B" w:rsidP="00DC2BE2">
      <w:pPr>
        <w:numPr>
          <w:ilvl w:val="0"/>
          <w:numId w:val="30"/>
        </w:num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</w:t>
      </w:r>
    </w:p>
    <w:p w:rsidR="00B05CDB" w:rsidRPr="00DC2BE2" w:rsidRDefault="00B05CDB" w:rsidP="00262F83"/>
    <w:sectPr w:rsidR="00B05CDB" w:rsidRPr="00DC2BE2" w:rsidSect="008E3CFF">
      <w:headerReference w:type="default" r:id="rId7"/>
      <w:footerReference w:type="default" r:id="rId8"/>
      <w:headerReference w:type="first" r:id="rId9"/>
      <w:pgSz w:w="11907" w:h="16840" w:code="9"/>
      <w:pgMar w:top="1418" w:right="851" w:bottom="1191" w:left="1985" w:header="851" w:footer="851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9E3" w:rsidRDefault="000359E3">
      <w:r>
        <w:separator/>
      </w:r>
    </w:p>
  </w:endnote>
  <w:endnote w:type="continuationSeparator" w:id="0">
    <w:p w:rsidR="000359E3" w:rsidRDefault="00035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0A6" w:rsidRPr="001141E1" w:rsidRDefault="001650A6" w:rsidP="00745F4C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9E3" w:rsidRPr="00921A9A" w:rsidRDefault="000359E3" w:rsidP="00921A9A">
      <w:pPr>
        <w:pStyle w:val="Footer"/>
      </w:pPr>
    </w:p>
  </w:footnote>
  <w:footnote w:type="continuationSeparator" w:id="0">
    <w:p w:rsidR="000359E3" w:rsidRDefault="000359E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0A6" w:rsidRPr="000400F9" w:rsidRDefault="00563474" w:rsidP="00745F4C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50A6">
      <w:rPr>
        <w:rFonts w:ascii="Arial" w:hAnsi="Arial" w:cs="Arial"/>
        <w:b/>
        <w:sz w:val="22"/>
        <w:szCs w:val="22"/>
        <w:u w:val="single"/>
      </w:rPr>
      <w:t>XXX</w:t>
    </w:r>
    <w:r w:rsidR="001650A6" w:rsidRPr="000400F9">
      <w:rPr>
        <w:rFonts w:ascii="Arial" w:hAnsi="Arial" w:cs="Arial"/>
        <w:b/>
        <w:sz w:val="22"/>
        <w:szCs w:val="22"/>
        <w:u w:val="single"/>
      </w:rPr>
      <w:t xml:space="preserve"> – </w:t>
    </w:r>
    <w:r w:rsidR="001650A6">
      <w:rPr>
        <w:rFonts w:ascii="Arial" w:hAnsi="Arial" w:cs="Arial"/>
        <w:b/>
        <w:sz w:val="22"/>
        <w:szCs w:val="22"/>
        <w:u w:val="single"/>
      </w:rPr>
      <w:t>month year</w:t>
    </w:r>
  </w:p>
  <w:p w:rsidR="001650A6" w:rsidRDefault="001650A6" w:rsidP="00745F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1650A6" w:rsidRDefault="001650A6" w:rsidP="00745F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1650A6" w:rsidRPr="00F10DF9" w:rsidRDefault="001650A6" w:rsidP="00745F4C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0A6" w:rsidRPr="000400F9" w:rsidRDefault="00563474" w:rsidP="00870321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50A6">
      <w:rPr>
        <w:rFonts w:ascii="Arial" w:hAnsi="Arial" w:cs="Arial"/>
        <w:b/>
        <w:sz w:val="22"/>
        <w:szCs w:val="22"/>
        <w:u w:val="single"/>
      </w:rPr>
      <w:t>Cabinet</w:t>
    </w:r>
    <w:r w:rsidR="001650A6" w:rsidRPr="000400F9">
      <w:rPr>
        <w:rFonts w:ascii="Arial" w:hAnsi="Arial" w:cs="Arial"/>
        <w:b/>
        <w:sz w:val="22"/>
        <w:szCs w:val="22"/>
        <w:u w:val="single"/>
      </w:rPr>
      <w:t xml:space="preserve"> – </w:t>
    </w:r>
    <w:r w:rsidR="001650A6">
      <w:rPr>
        <w:rFonts w:ascii="Arial" w:hAnsi="Arial" w:cs="Arial"/>
        <w:b/>
        <w:sz w:val="22"/>
        <w:szCs w:val="22"/>
        <w:u w:val="single"/>
      </w:rPr>
      <w:t>July 2009</w:t>
    </w:r>
  </w:p>
  <w:p w:rsidR="001650A6" w:rsidRPr="0025454F" w:rsidRDefault="001650A6" w:rsidP="0087032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25454F">
      <w:rPr>
        <w:rFonts w:ascii="Arial" w:hAnsi="Arial" w:cs="Arial"/>
        <w:b/>
        <w:sz w:val="22"/>
        <w:szCs w:val="22"/>
        <w:u w:val="single"/>
      </w:rPr>
      <w:t>Logan-Beenleigh Young Persons Project – Report on implementation progress, further opportunities through the new Department of Communities, and future work</w:t>
    </w:r>
  </w:p>
  <w:p w:rsidR="001650A6" w:rsidRDefault="001650A6" w:rsidP="0087032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Community Services and Housing and Minister for Women</w:t>
    </w:r>
  </w:p>
  <w:p w:rsidR="001650A6" w:rsidRPr="00F10DF9" w:rsidRDefault="001650A6" w:rsidP="00870321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0E8BCFC"/>
    <w:lvl w:ilvl="0">
      <w:numFmt w:val="bullet"/>
      <w:lvlText w:val="*"/>
      <w:lvlJc w:val="left"/>
    </w:lvl>
  </w:abstractNum>
  <w:abstractNum w:abstractNumId="1" w15:restartNumberingAfterBreak="0">
    <w:nsid w:val="09053856"/>
    <w:multiLevelType w:val="hybridMultilevel"/>
    <w:tmpl w:val="865E280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73D70"/>
    <w:multiLevelType w:val="hybridMultilevel"/>
    <w:tmpl w:val="9034B7C8"/>
    <w:lvl w:ilvl="0" w:tplc="A59837E2">
      <w:start w:val="19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Calibri" w:hAnsi="Arial" w:cs="Aria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B6CF4"/>
    <w:multiLevelType w:val="hybridMultilevel"/>
    <w:tmpl w:val="22CEBE7A"/>
    <w:lvl w:ilvl="0" w:tplc="0D5E505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Informal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C38FC"/>
    <w:multiLevelType w:val="multilevel"/>
    <w:tmpl w:val="EDEC2B20"/>
    <w:lvl w:ilvl="0">
      <w:numFmt w:val="bullet"/>
      <w:lvlText w:val="–"/>
      <w:lvlJc w:val="left"/>
      <w:pPr>
        <w:tabs>
          <w:tab w:val="num" w:pos="1077"/>
        </w:tabs>
        <w:ind w:left="1077" w:hanging="360"/>
      </w:pPr>
      <w:rPr>
        <w:rFonts w:ascii="Arial" w:eastAsia="Informal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83B36AA"/>
    <w:multiLevelType w:val="hybridMultilevel"/>
    <w:tmpl w:val="C55CEB1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CA4B3C"/>
    <w:multiLevelType w:val="hybridMultilevel"/>
    <w:tmpl w:val="FFECABC6"/>
    <w:lvl w:ilvl="0" w:tplc="0D5E505E">
      <w:numFmt w:val="bullet"/>
      <w:lvlText w:val="–"/>
      <w:lvlJc w:val="left"/>
      <w:pPr>
        <w:tabs>
          <w:tab w:val="num" w:pos="717"/>
        </w:tabs>
        <w:ind w:left="717" w:hanging="360"/>
      </w:pPr>
      <w:rPr>
        <w:rFonts w:ascii="Arial" w:eastAsia="Informal Roman" w:hAnsi="Arial" w:cs="Aria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C090005">
      <w:start w:val="1"/>
      <w:numFmt w:val="bullet"/>
      <w:lvlText w:val=""/>
      <w:lvlJc w:val="left"/>
      <w:pPr>
        <w:tabs>
          <w:tab w:val="num" w:pos="2337"/>
        </w:tabs>
        <w:ind w:left="2337" w:hanging="360"/>
      </w:pPr>
      <w:rPr>
        <w:rFonts w:ascii="Wingdings" w:hAnsi="Wingdings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 w15:restartNumberingAfterBreak="0">
    <w:nsid w:val="1C343956"/>
    <w:multiLevelType w:val="hybridMultilevel"/>
    <w:tmpl w:val="8F067BDC"/>
    <w:lvl w:ilvl="0" w:tplc="86D4DE3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ahom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A03FB"/>
    <w:multiLevelType w:val="hybridMultilevel"/>
    <w:tmpl w:val="1C2E607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26911"/>
    <w:multiLevelType w:val="hybridMultilevel"/>
    <w:tmpl w:val="6A98D15A"/>
    <w:lvl w:ilvl="0" w:tplc="A59837E2">
      <w:start w:val="19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897FDB"/>
    <w:multiLevelType w:val="hybridMultilevel"/>
    <w:tmpl w:val="B49099FC"/>
    <w:lvl w:ilvl="0" w:tplc="0D5E505E">
      <w:numFmt w:val="bullet"/>
      <w:lvlText w:val="–"/>
      <w:lvlJc w:val="left"/>
      <w:pPr>
        <w:tabs>
          <w:tab w:val="num" w:pos="717"/>
        </w:tabs>
        <w:ind w:left="717" w:hanging="360"/>
      </w:pPr>
      <w:rPr>
        <w:rFonts w:ascii="Arial" w:eastAsia="Informal Roman" w:hAnsi="Arial" w:cs="Arial" w:hint="default"/>
      </w:rPr>
    </w:lvl>
    <w:lvl w:ilvl="1" w:tplc="0D5E505E">
      <w:numFmt w:val="bullet"/>
      <w:lvlText w:val="–"/>
      <w:lvlJc w:val="left"/>
      <w:pPr>
        <w:tabs>
          <w:tab w:val="num" w:pos="1437"/>
        </w:tabs>
        <w:ind w:left="1437" w:hanging="360"/>
      </w:pPr>
      <w:rPr>
        <w:rFonts w:ascii="Arial" w:eastAsia="Informal Roman" w:hAnsi="Arial" w:cs="Aria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337"/>
        </w:tabs>
        <w:ind w:left="2337" w:hanging="360"/>
      </w:pPr>
      <w:rPr>
        <w:rFonts w:ascii="Wingdings" w:hAnsi="Wingdings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3" w15:restartNumberingAfterBreak="0">
    <w:nsid w:val="3A9F3779"/>
    <w:multiLevelType w:val="multilevel"/>
    <w:tmpl w:val="1C2E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600E3"/>
    <w:multiLevelType w:val="hybridMultilevel"/>
    <w:tmpl w:val="5650B0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59837E2">
      <w:start w:val="1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B50DF9"/>
    <w:multiLevelType w:val="hybridMultilevel"/>
    <w:tmpl w:val="85E29E16"/>
    <w:lvl w:ilvl="0" w:tplc="0D5E505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Informal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887BF1"/>
    <w:multiLevelType w:val="hybridMultilevel"/>
    <w:tmpl w:val="37868CC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E07C9"/>
    <w:multiLevelType w:val="hybridMultilevel"/>
    <w:tmpl w:val="B7B2A9CC"/>
    <w:lvl w:ilvl="0" w:tplc="0D5E505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Informal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C7748C"/>
    <w:multiLevelType w:val="hybridMultilevel"/>
    <w:tmpl w:val="E6722112"/>
    <w:lvl w:ilvl="0" w:tplc="0D5E505E">
      <w:numFmt w:val="bullet"/>
      <w:lvlText w:val="–"/>
      <w:lvlJc w:val="left"/>
      <w:pPr>
        <w:tabs>
          <w:tab w:val="num" w:pos="717"/>
        </w:tabs>
        <w:ind w:left="717" w:hanging="360"/>
      </w:pPr>
      <w:rPr>
        <w:rFonts w:ascii="Arial" w:eastAsia="Informal Roman" w:hAnsi="Arial" w:cs="Arial" w:hint="default"/>
        <w:b/>
      </w:rPr>
    </w:lvl>
    <w:lvl w:ilvl="1" w:tplc="0C0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C090005">
      <w:start w:val="1"/>
      <w:numFmt w:val="bullet"/>
      <w:lvlText w:val=""/>
      <w:lvlJc w:val="left"/>
      <w:pPr>
        <w:tabs>
          <w:tab w:val="num" w:pos="2337"/>
        </w:tabs>
        <w:ind w:left="2337" w:hanging="360"/>
      </w:pPr>
      <w:rPr>
        <w:rFonts w:ascii="Wingdings" w:hAnsi="Wingdings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9" w15:restartNumberingAfterBreak="0">
    <w:nsid w:val="54D24987"/>
    <w:multiLevelType w:val="hybridMultilevel"/>
    <w:tmpl w:val="EDEC2B20"/>
    <w:lvl w:ilvl="0" w:tplc="0D5E505E">
      <w:numFmt w:val="bullet"/>
      <w:lvlText w:val="–"/>
      <w:lvlJc w:val="left"/>
      <w:pPr>
        <w:tabs>
          <w:tab w:val="num" w:pos="1077"/>
        </w:tabs>
        <w:ind w:left="1077" w:hanging="360"/>
      </w:pPr>
      <w:rPr>
        <w:rFonts w:ascii="Arial" w:eastAsia="Informal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63742402"/>
    <w:multiLevelType w:val="hybridMultilevel"/>
    <w:tmpl w:val="4C8033DE"/>
    <w:lvl w:ilvl="0" w:tplc="86D4DE38">
      <w:start w:val="6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Arial" w:eastAsia="Tahom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63CC6644"/>
    <w:multiLevelType w:val="hybridMultilevel"/>
    <w:tmpl w:val="F7E00D08"/>
    <w:lvl w:ilvl="0" w:tplc="0D5E505E">
      <w:numFmt w:val="bullet"/>
      <w:lvlText w:val="–"/>
      <w:lvlJc w:val="left"/>
      <w:pPr>
        <w:tabs>
          <w:tab w:val="num" w:pos="717"/>
        </w:tabs>
        <w:ind w:left="717" w:hanging="360"/>
      </w:pPr>
      <w:rPr>
        <w:rFonts w:ascii="Arial" w:eastAsia="Informal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677713AA"/>
    <w:multiLevelType w:val="hybridMultilevel"/>
    <w:tmpl w:val="45B8371E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D5E505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Informal Roman" w:hAnsi="Arial" w:cs="Arial" w:hint="default"/>
        <w:color w:val="auto"/>
        <w:sz w:val="23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AC5724"/>
    <w:multiLevelType w:val="hybridMultilevel"/>
    <w:tmpl w:val="7924DBF6"/>
    <w:lvl w:ilvl="0" w:tplc="0D5E505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Informal Roman" w:hAnsi="Arial" w:cs="Aria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F53953"/>
    <w:multiLevelType w:val="hybridMultilevel"/>
    <w:tmpl w:val="DA824228"/>
    <w:lvl w:ilvl="0" w:tplc="86D4DE3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ahoma" w:hAnsi="Arial" w:cs="Arial" w:hint="default"/>
        <w:b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BE4382"/>
    <w:multiLevelType w:val="hybridMultilevel"/>
    <w:tmpl w:val="679A021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5A7CCD"/>
    <w:multiLevelType w:val="hybridMultilevel"/>
    <w:tmpl w:val="4A982E9E"/>
    <w:lvl w:ilvl="0" w:tplc="0D5E505E">
      <w:numFmt w:val="bullet"/>
      <w:lvlText w:val="–"/>
      <w:lvlJc w:val="left"/>
      <w:pPr>
        <w:tabs>
          <w:tab w:val="num" w:pos="717"/>
        </w:tabs>
        <w:ind w:left="717" w:hanging="360"/>
      </w:pPr>
      <w:rPr>
        <w:rFonts w:ascii="Arial" w:eastAsia="Informal Roman" w:hAnsi="Arial" w:cs="Arial" w:hint="default"/>
      </w:rPr>
    </w:lvl>
    <w:lvl w:ilvl="1" w:tplc="0D5E505E">
      <w:numFmt w:val="bullet"/>
      <w:lvlText w:val="–"/>
      <w:lvlJc w:val="left"/>
      <w:pPr>
        <w:tabs>
          <w:tab w:val="num" w:pos="1437"/>
        </w:tabs>
        <w:ind w:left="1437" w:hanging="360"/>
      </w:pPr>
      <w:rPr>
        <w:rFonts w:ascii="Arial" w:eastAsia="Informal Roman" w:hAnsi="Arial" w:cs="Aria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8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5D65DF"/>
    <w:multiLevelType w:val="multilevel"/>
    <w:tmpl w:val="E79E3230"/>
    <w:lvl w:ilvl="0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5"/>
  </w:num>
  <w:num w:numId="4">
    <w:abstractNumId w:val="14"/>
  </w:num>
  <w:num w:numId="5">
    <w:abstractNumId w:val="28"/>
  </w:num>
  <w:num w:numId="6">
    <w:abstractNumId w:val="26"/>
  </w:num>
  <w:num w:numId="7">
    <w:abstractNumId w:val="8"/>
  </w:num>
  <w:num w:numId="8">
    <w:abstractNumId w:val="17"/>
  </w:num>
  <w:num w:numId="9">
    <w:abstractNumId w:val="15"/>
  </w:num>
  <w:num w:numId="10">
    <w:abstractNumId w:val="23"/>
  </w:num>
  <w:num w:numId="11">
    <w:abstractNumId w:val="9"/>
  </w:num>
  <w:num w:numId="12">
    <w:abstractNumId w:val="2"/>
  </w:num>
  <w:num w:numId="13">
    <w:abstractNumId w:val="6"/>
  </w:num>
  <w:num w:numId="14">
    <w:abstractNumId w:val="12"/>
  </w:num>
  <w:num w:numId="15">
    <w:abstractNumId w:val="27"/>
  </w:num>
  <w:num w:numId="16">
    <w:abstractNumId w:val="21"/>
  </w:num>
  <w:num w:numId="17">
    <w:abstractNumId w:val="5"/>
  </w:num>
  <w:num w:numId="18">
    <w:abstractNumId w:val="18"/>
  </w:num>
  <w:num w:numId="19">
    <w:abstractNumId w:val="13"/>
  </w:num>
  <w:num w:numId="20">
    <w:abstractNumId w:val="24"/>
  </w:num>
  <w:num w:numId="21">
    <w:abstractNumId w:val="1"/>
  </w:num>
  <w:num w:numId="22">
    <w:abstractNumId w:val="19"/>
  </w:num>
  <w:num w:numId="23">
    <w:abstractNumId w:val="4"/>
  </w:num>
  <w:num w:numId="24">
    <w:abstractNumId w:val="20"/>
  </w:num>
  <w:num w:numId="25">
    <w:abstractNumId w:val="7"/>
  </w:num>
  <w:num w:numId="2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7">
    <w:abstractNumId w:val="29"/>
  </w:num>
  <w:num w:numId="28">
    <w:abstractNumId w:val="22"/>
  </w:num>
  <w:num w:numId="29">
    <w:abstractNumId w:val="3"/>
  </w:num>
  <w:num w:numId="30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D35"/>
    <w:rsid w:val="00000343"/>
    <w:rsid w:val="00000AC5"/>
    <w:rsid w:val="000019B2"/>
    <w:rsid w:val="00012212"/>
    <w:rsid w:val="00021188"/>
    <w:rsid w:val="00031C25"/>
    <w:rsid w:val="00032CE2"/>
    <w:rsid w:val="0003529D"/>
    <w:rsid w:val="000359E3"/>
    <w:rsid w:val="00036148"/>
    <w:rsid w:val="00041A0F"/>
    <w:rsid w:val="0005529A"/>
    <w:rsid w:val="00070A40"/>
    <w:rsid w:val="00075D92"/>
    <w:rsid w:val="00080805"/>
    <w:rsid w:val="00080CBE"/>
    <w:rsid w:val="00083439"/>
    <w:rsid w:val="000918B6"/>
    <w:rsid w:val="00094566"/>
    <w:rsid w:val="00094C65"/>
    <w:rsid w:val="0009634A"/>
    <w:rsid w:val="000A1D7D"/>
    <w:rsid w:val="000A27D9"/>
    <w:rsid w:val="000A2BAC"/>
    <w:rsid w:val="000A4608"/>
    <w:rsid w:val="000A6E5D"/>
    <w:rsid w:val="000B4AAE"/>
    <w:rsid w:val="000C15F5"/>
    <w:rsid w:val="000C2437"/>
    <w:rsid w:val="000C4284"/>
    <w:rsid w:val="000C450C"/>
    <w:rsid w:val="000C7639"/>
    <w:rsid w:val="000D05D6"/>
    <w:rsid w:val="000D2320"/>
    <w:rsid w:val="000E3F6A"/>
    <w:rsid w:val="000E5980"/>
    <w:rsid w:val="000E7C74"/>
    <w:rsid w:val="000F0E9B"/>
    <w:rsid w:val="000F140B"/>
    <w:rsid w:val="000F305B"/>
    <w:rsid w:val="000F36FF"/>
    <w:rsid w:val="000F4ADE"/>
    <w:rsid w:val="00115C7A"/>
    <w:rsid w:val="00122384"/>
    <w:rsid w:val="001227DD"/>
    <w:rsid w:val="00124FE2"/>
    <w:rsid w:val="00126CC9"/>
    <w:rsid w:val="00127DCF"/>
    <w:rsid w:val="00131DFD"/>
    <w:rsid w:val="00136680"/>
    <w:rsid w:val="0014649D"/>
    <w:rsid w:val="00146669"/>
    <w:rsid w:val="0014790E"/>
    <w:rsid w:val="00150975"/>
    <w:rsid w:val="0015569B"/>
    <w:rsid w:val="0015685D"/>
    <w:rsid w:val="00156C19"/>
    <w:rsid w:val="001650A6"/>
    <w:rsid w:val="00172DA2"/>
    <w:rsid w:val="00174ABC"/>
    <w:rsid w:val="0017527C"/>
    <w:rsid w:val="0017580D"/>
    <w:rsid w:val="0017782F"/>
    <w:rsid w:val="00182E54"/>
    <w:rsid w:val="0018415D"/>
    <w:rsid w:val="00192D03"/>
    <w:rsid w:val="00196134"/>
    <w:rsid w:val="00197088"/>
    <w:rsid w:val="00197611"/>
    <w:rsid w:val="001A3724"/>
    <w:rsid w:val="001B5837"/>
    <w:rsid w:val="001B6220"/>
    <w:rsid w:val="001C1D27"/>
    <w:rsid w:val="001C2B15"/>
    <w:rsid w:val="001C350C"/>
    <w:rsid w:val="001D1C1E"/>
    <w:rsid w:val="001D5D52"/>
    <w:rsid w:val="001E2045"/>
    <w:rsid w:val="001E4539"/>
    <w:rsid w:val="001E54C9"/>
    <w:rsid w:val="001E5583"/>
    <w:rsid w:val="001E59C3"/>
    <w:rsid w:val="001E6C9A"/>
    <w:rsid w:val="001F2915"/>
    <w:rsid w:val="00203059"/>
    <w:rsid w:val="00216296"/>
    <w:rsid w:val="00217554"/>
    <w:rsid w:val="00222148"/>
    <w:rsid w:val="002238EC"/>
    <w:rsid w:val="00224343"/>
    <w:rsid w:val="002301A7"/>
    <w:rsid w:val="00233E0B"/>
    <w:rsid w:val="00240160"/>
    <w:rsid w:val="00242B09"/>
    <w:rsid w:val="00244EBB"/>
    <w:rsid w:val="00254383"/>
    <w:rsid w:val="0025454F"/>
    <w:rsid w:val="00255553"/>
    <w:rsid w:val="00262F83"/>
    <w:rsid w:val="002648B6"/>
    <w:rsid w:val="00273B58"/>
    <w:rsid w:val="0027640C"/>
    <w:rsid w:val="002805BE"/>
    <w:rsid w:val="00293C34"/>
    <w:rsid w:val="00296C0C"/>
    <w:rsid w:val="002A6A3A"/>
    <w:rsid w:val="002A6FC7"/>
    <w:rsid w:val="002B7AB4"/>
    <w:rsid w:val="002C1AE9"/>
    <w:rsid w:val="002C29EC"/>
    <w:rsid w:val="002C2AC9"/>
    <w:rsid w:val="002C4047"/>
    <w:rsid w:val="002E3693"/>
    <w:rsid w:val="002E4E7B"/>
    <w:rsid w:val="002E58D6"/>
    <w:rsid w:val="002E5AA0"/>
    <w:rsid w:val="002F62A1"/>
    <w:rsid w:val="002F7590"/>
    <w:rsid w:val="003024B9"/>
    <w:rsid w:val="00311CC0"/>
    <w:rsid w:val="0031263B"/>
    <w:rsid w:val="00325D0F"/>
    <w:rsid w:val="00326B3D"/>
    <w:rsid w:val="003307D1"/>
    <w:rsid w:val="00330878"/>
    <w:rsid w:val="0033391A"/>
    <w:rsid w:val="003360EA"/>
    <w:rsid w:val="00336DCF"/>
    <w:rsid w:val="00337F13"/>
    <w:rsid w:val="00340D19"/>
    <w:rsid w:val="00340EF2"/>
    <w:rsid w:val="00351E5D"/>
    <w:rsid w:val="00355608"/>
    <w:rsid w:val="003737C1"/>
    <w:rsid w:val="003804F6"/>
    <w:rsid w:val="00383D4F"/>
    <w:rsid w:val="003858B9"/>
    <w:rsid w:val="00385CC0"/>
    <w:rsid w:val="00391750"/>
    <w:rsid w:val="003927E5"/>
    <w:rsid w:val="00394C64"/>
    <w:rsid w:val="0039659E"/>
    <w:rsid w:val="003A0D9D"/>
    <w:rsid w:val="003A1331"/>
    <w:rsid w:val="003A167A"/>
    <w:rsid w:val="003B367A"/>
    <w:rsid w:val="003C4D3B"/>
    <w:rsid w:val="003C5050"/>
    <w:rsid w:val="003C59E4"/>
    <w:rsid w:val="003C71CD"/>
    <w:rsid w:val="003D2408"/>
    <w:rsid w:val="003D2E14"/>
    <w:rsid w:val="003D59C1"/>
    <w:rsid w:val="003E2D89"/>
    <w:rsid w:val="003E3333"/>
    <w:rsid w:val="003E7F80"/>
    <w:rsid w:val="003F7E80"/>
    <w:rsid w:val="00401F80"/>
    <w:rsid w:val="00401FD9"/>
    <w:rsid w:val="00404670"/>
    <w:rsid w:val="0041029F"/>
    <w:rsid w:val="00412A34"/>
    <w:rsid w:val="00413FF5"/>
    <w:rsid w:val="004149B9"/>
    <w:rsid w:val="00424D6D"/>
    <w:rsid w:val="00433C4B"/>
    <w:rsid w:val="0043649A"/>
    <w:rsid w:val="004368AE"/>
    <w:rsid w:val="00441B3A"/>
    <w:rsid w:val="004437FA"/>
    <w:rsid w:val="00444DCF"/>
    <w:rsid w:val="00451C42"/>
    <w:rsid w:val="0045286C"/>
    <w:rsid w:val="00454761"/>
    <w:rsid w:val="0045525B"/>
    <w:rsid w:val="00461C4E"/>
    <w:rsid w:val="00461F53"/>
    <w:rsid w:val="00464036"/>
    <w:rsid w:val="00475092"/>
    <w:rsid w:val="00476361"/>
    <w:rsid w:val="00491919"/>
    <w:rsid w:val="004A382E"/>
    <w:rsid w:val="004A3F4F"/>
    <w:rsid w:val="004A4B6E"/>
    <w:rsid w:val="004C65A5"/>
    <w:rsid w:val="004C770E"/>
    <w:rsid w:val="004D04E1"/>
    <w:rsid w:val="004D39FE"/>
    <w:rsid w:val="004D7050"/>
    <w:rsid w:val="004E21F4"/>
    <w:rsid w:val="004E3BC5"/>
    <w:rsid w:val="004E5522"/>
    <w:rsid w:val="004F74D0"/>
    <w:rsid w:val="0050718E"/>
    <w:rsid w:val="00511CEE"/>
    <w:rsid w:val="00517231"/>
    <w:rsid w:val="00526953"/>
    <w:rsid w:val="00527159"/>
    <w:rsid w:val="005271D3"/>
    <w:rsid w:val="00527730"/>
    <w:rsid w:val="00531482"/>
    <w:rsid w:val="00535A10"/>
    <w:rsid w:val="00536F24"/>
    <w:rsid w:val="005411AC"/>
    <w:rsid w:val="005425AB"/>
    <w:rsid w:val="0055483C"/>
    <w:rsid w:val="00555074"/>
    <w:rsid w:val="005577AB"/>
    <w:rsid w:val="005628DF"/>
    <w:rsid w:val="00563474"/>
    <w:rsid w:val="005647B4"/>
    <w:rsid w:val="00565301"/>
    <w:rsid w:val="00573CE3"/>
    <w:rsid w:val="00585EC9"/>
    <w:rsid w:val="00586DA5"/>
    <w:rsid w:val="005904DF"/>
    <w:rsid w:val="00590EE6"/>
    <w:rsid w:val="00594087"/>
    <w:rsid w:val="005A33E0"/>
    <w:rsid w:val="005B1150"/>
    <w:rsid w:val="005B164F"/>
    <w:rsid w:val="005B17C1"/>
    <w:rsid w:val="005B298F"/>
    <w:rsid w:val="005B4349"/>
    <w:rsid w:val="005C18C2"/>
    <w:rsid w:val="005C30F8"/>
    <w:rsid w:val="005C316A"/>
    <w:rsid w:val="005D5BB9"/>
    <w:rsid w:val="005E41BB"/>
    <w:rsid w:val="005E7616"/>
    <w:rsid w:val="005F41ED"/>
    <w:rsid w:val="005F4E9B"/>
    <w:rsid w:val="005F5784"/>
    <w:rsid w:val="0060112F"/>
    <w:rsid w:val="0060742A"/>
    <w:rsid w:val="006125A7"/>
    <w:rsid w:val="00617B33"/>
    <w:rsid w:val="00624B25"/>
    <w:rsid w:val="006318EA"/>
    <w:rsid w:val="00633536"/>
    <w:rsid w:val="0064268C"/>
    <w:rsid w:val="006443F5"/>
    <w:rsid w:val="00656393"/>
    <w:rsid w:val="0066421E"/>
    <w:rsid w:val="00664706"/>
    <w:rsid w:val="00666AB4"/>
    <w:rsid w:val="00667828"/>
    <w:rsid w:val="006740C3"/>
    <w:rsid w:val="0067667D"/>
    <w:rsid w:val="00680ED6"/>
    <w:rsid w:val="00684E05"/>
    <w:rsid w:val="006868B6"/>
    <w:rsid w:val="006869E0"/>
    <w:rsid w:val="00690312"/>
    <w:rsid w:val="00697E64"/>
    <w:rsid w:val="006B020C"/>
    <w:rsid w:val="006C3D1F"/>
    <w:rsid w:val="006D5699"/>
    <w:rsid w:val="006E0787"/>
    <w:rsid w:val="006E25A6"/>
    <w:rsid w:val="006E48BF"/>
    <w:rsid w:val="007045D9"/>
    <w:rsid w:val="0070580F"/>
    <w:rsid w:val="00712595"/>
    <w:rsid w:val="007129FE"/>
    <w:rsid w:val="007201F2"/>
    <w:rsid w:val="00721A27"/>
    <w:rsid w:val="00722088"/>
    <w:rsid w:val="00731926"/>
    <w:rsid w:val="007366C3"/>
    <w:rsid w:val="007414E3"/>
    <w:rsid w:val="00742804"/>
    <w:rsid w:val="00745F4C"/>
    <w:rsid w:val="00751B3C"/>
    <w:rsid w:val="00756100"/>
    <w:rsid w:val="007653EB"/>
    <w:rsid w:val="007669E5"/>
    <w:rsid w:val="00771235"/>
    <w:rsid w:val="00782539"/>
    <w:rsid w:val="00783C06"/>
    <w:rsid w:val="0079110A"/>
    <w:rsid w:val="0079498D"/>
    <w:rsid w:val="0079554B"/>
    <w:rsid w:val="007957AA"/>
    <w:rsid w:val="007A0BF7"/>
    <w:rsid w:val="007A138A"/>
    <w:rsid w:val="007A5922"/>
    <w:rsid w:val="007A5AB3"/>
    <w:rsid w:val="007A7CBD"/>
    <w:rsid w:val="007B6771"/>
    <w:rsid w:val="007C0C23"/>
    <w:rsid w:val="007C1445"/>
    <w:rsid w:val="007C5B4B"/>
    <w:rsid w:val="007D1474"/>
    <w:rsid w:val="007D48BA"/>
    <w:rsid w:val="007D5192"/>
    <w:rsid w:val="007E004A"/>
    <w:rsid w:val="007E0CC4"/>
    <w:rsid w:val="007E233A"/>
    <w:rsid w:val="007F46E4"/>
    <w:rsid w:val="0080278C"/>
    <w:rsid w:val="00811B7A"/>
    <w:rsid w:val="00816F68"/>
    <w:rsid w:val="00823AE5"/>
    <w:rsid w:val="00832489"/>
    <w:rsid w:val="00834946"/>
    <w:rsid w:val="00842E9C"/>
    <w:rsid w:val="00850079"/>
    <w:rsid w:val="008513D6"/>
    <w:rsid w:val="00853974"/>
    <w:rsid w:val="00860824"/>
    <w:rsid w:val="00861501"/>
    <w:rsid w:val="00862C15"/>
    <w:rsid w:val="008665DE"/>
    <w:rsid w:val="00866C68"/>
    <w:rsid w:val="00867427"/>
    <w:rsid w:val="00867E5B"/>
    <w:rsid w:val="00870321"/>
    <w:rsid w:val="00875E4B"/>
    <w:rsid w:val="00877740"/>
    <w:rsid w:val="00883F09"/>
    <w:rsid w:val="00892004"/>
    <w:rsid w:val="00893D6C"/>
    <w:rsid w:val="008A23D2"/>
    <w:rsid w:val="008A2F2A"/>
    <w:rsid w:val="008A3F6F"/>
    <w:rsid w:val="008C0302"/>
    <w:rsid w:val="008C5DE4"/>
    <w:rsid w:val="008D58FA"/>
    <w:rsid w:val="008D67F3"/>
    <w:rsid w:val="008E3CFF"/>
    <w:rsid w:val="008E75C2"/>
    <w:rsid w:val="008E7C85"/>
    <w:rsid w:val="008F061F"/>
    <w:rsid w:val="008F39F7"/>
    <w:rsid w:val="008F5C1B"/>
    <w:rsid w:val="0090137E"/>
    <w:rsid w:val="0090282F"/>
    <w:rsid w:val="00910375"/>
    <w:rsid w:val="00911F6B"/>
    <w:rsid w:val="009145E7"/>
    <w:rsid w:val="009163C8"/>
    <w:rsid w:val="009173FD"/>
    <w:rsid w:val="009175A7"/>
    <w:rsid w:val="00921A9A"/>
    <w:rsid w:val="00926020"/>
    <w:rsid w:val="00934403"/>
    <w:rsid w:val="00936179"/>
    <w:rsid w:val="00942B90"/>
    <w:rsid w:val="00945C62"/>
    <w:rsid w:val="0094685D"/>
    <w:rsid w:val="009537AC"/>
    <w:rsid w:val="00953A75"/>
    <w:rsid w:val="00953F98"/>
    <w:rsid w:val="009551A2"/>
    <w:rsid w:val="009566B7"/>
    <w:rsid w:val="00962282"/>
    <w:rsid w:val="009676D5"/>
    <w:rsid w:val="009741A2"/>
    <w:rsid w:val="009825AA"/>
    <w:rsid w:val="00983952"/>
    <w:rsid w:val="00983AF1"/>
    <w:rsid w:val="00984707"/>
    <w:rsid w:val="00984A45"/>
    <w:rsid w:val="009932CB"/>
    <w:rsid w:val="009A1652"/>
    <w:rsid w:val="009A1838"/>
    <w:rsid w:val="009B0468"/>
    <w:rsid w:val="009B086B"/>
    <w:rsid w:val="009B2B06"/>
    <w:rsid w:val="009B2EB4"/>
    <w:rsid w:val="009D76F9"/>
    <w:rsid w:val="009D79D4"/>
    <w:rsid w:val="009E0E81"/>
    <w:rsid w:val="009E1F9E"/>
    <w:rsid w:val="009E30C5"/>
    <w:rsid w:val="009E4DC1"/>
    <w:rsid w:val="009F2656"/>
    <w:rsid w:val="009F3E0E"/>
    <w:rsid w:val="009F4298"/>
    <w:rsid w:val="00A00AD5"/>
    <w:rsid w:val="00A03F25"/>
    <w:rsid w:val="00A04CB8"/>
    <w:rsid w:val="00A1146B"/>
    <w:rsid w:val="00A1249B"/>
    <w:rsid w:val="00A133B2"/>
    <w:rsid w:val="00A159BA"/>
    <w:rsid w:val="00A16CA5"/>
    <w:rsid w:val="00A17ED0"/>
    <w:rsid w:val="00A203D4"/>
    <w:rsid w:val="00A24ABD"/>
    <w:rsid w:val="00A3177F"/>
    <w:rsid w:val="00A31A19"/>
    <w:rsid w:val="00A407DB"/>
    <w:rsid w:val="00A41443"/>
    <w:rsid w:val="00A4291F"/>
    <w:rsid w:val="00A446F1"/>
    <w:rsid w:val="00A45816"/>
    <w:rsid w:val="00A54505"/>
    <w:rsid w:val="00A57065"/>
    <w:rsid w:val="00A65D8F"/>
    <w:rsid w:val="00A70444"/>
    <w:rsid w:val="00A71341"/>
    <w:rsid w:val="00A86A07"/>
    <w:rsid w:val="00A9490F"/>
    <w:rsid w:val="00AB3F74"/>
    <w:rsid w:val="00AB5421"/>
    <w:rsid w:val="00AB6F21"/>
    <w:rsid w:val="00AD0279"/>
    <w:rsid w:val="00AD1213"/>
    <w:rsid w:val="00AD6552"/>
    <w:rsid w:val="00AE3A76"/>
    <w:rsid w:val="00AE4503"/>
    <w:rsid w:val="00AE6547"/>
    <w:rsid w:val="00AF5D9D"/>
    <w:rsid w:val="00AF610D"/>
    <w:rsid w:val="00B0525E"/>
    <w:rsid w:val="00B05876"/>
    <w:rsid w:val="00B05CDB"/>
    <w:rsid w:val="00B11145"/>
    <w:rsid w:val="00B177D9"/>
    <w:rsid w:val="00B205D3"/>
    <w:rsid w:val="00B323BF"/>
    <w:rsid w:val="00B353BB"/>
    <w:rsid w:val="00B377F3"/>
    <w:rsid w:val="00B437D4"/>
    <w:rsid w:val="00B46106"/>
    <w:rsid w:val="00B51505"/>
    <w:rsid w:val="00B53427"/>
    <w:rsid w:val="00B57900"/>
    <w:rsid w:val="00B606E1"/>
    <w:rsid w:val="00B64EA1"/>
    <w:rsid w:val="00B65284"/>
    <w:rsid w:val="00B669A8"/>
    <w:rsid w:val="00B70628"/>
    <w:rsid w:val="00B82C31"/>
    <w:rsid w:val="00B84FA7"/>
    <w:rsid w:val="00B9142B"/>
    <w:rsid w:val="00B96872"/>
    <w:rsid w:val="00B97FB4"/>
    <w:rsid w:val="00BA1660"/>
    <w:rsid w:val="00BA345B"/>
    <w:rsid w:val="00BA4797"/>
    <w:rsid w:val="00BA5FF8"/>
    <w:rsid w:val="00BB1AFC"/>
    <w:rsid w:val="00BB1C01"/>
    <w:rsid w:val="00BB32F6"/>
    <w:rsid w:val="00BB44CA"/>
    <w:rsid w:val="00BB7107"/>
    <w:rsid w:val="00BB7395"/>
    <w:rsid w:val="00BC2926"/>
    <w:rsid w:val="00BC2EE2"/>
    <w:rsid w:val="00BC75A0"/>
    <w:rsid w:val="00BD221E"/>
    <w:rsid w:val="00BD5C1A"/>
    <w:rsid w:val="00BE346E"/>
    <w:rsid w:val="00BE7208"/>
    <w:rsid w:val="00BF35DF"/>
    <w:rsid w:val="00BF3CD3"/>
    <w:rsid w:val="00BF46CA"/>
    <w:rsid w:val="00C065D3"/>
    <w:rsid w:val="00C077BD"/>
    <w:rsid w:val="00C07CD7"/>
    <w:rsid w:val="00C1371D"/>
    <w:rsid w:val="00C155E9"/>
    <w:rsid w:val="00C16095"/>
    <w:rsid w:val="00C16E01"/>
    <w:rsid w:val="00C16EBB"/>
    <w:rsid w:val="00C17E3B"/>
    <w:rsid w:val="00C20261"/>
    <w:rsid w:val="00C24533"/>
    <w:rsid w:val="00C26E53"/>
    <w:rsid w:val="00C30A86"/>
    <w:rsid w:val="00C31326"/>
    <w:rsid w:val="00C42BC8"/>
    <w:rsid w:val="00C44A05"/>
    <w:rsid w:val="00C44F93"/>
    <w:rsid w:val="00C50108"/>
    <w:rsid w:val="00C51F18"/>
    <w:rsid w:val="00C55168"/>
    <w:rsid w:val="00C5584E"/>
    <w:rsid w:val="00C63386"/>
    <w:rsid w:val="00C654FF"/>
    <w:rsid w:val="00C76E26"/>
    <w:rsid w:val="00C77B6A"/>
    <w:rsid w:val="00C91090"/>
    <w:rsid w:val="00C96B23"/>
    <w:rsid w:val="00CA55EC"/>
    <w:rsid w:val="00CA618E"/>
    <w:rsid w:val="00CB07BA"/>
    <w:rsid w:val="00CB44E7"/>
    <w:rsid w:val="00CB7676"/>
    <w:rsid w:val="00CC0293"/>
    <w:rsid w:val="00CC0A18"/>
    <w:rsid w:val="00CD3780"/>
    <w:rsid w:val="00CD649C"/>
    <w:rsid w:val="00CD6D14"/>
    <w:rsid w:val="00CE0ACC"/>
    <w:rsid w:val="00CE7B7F"/>
    <w:rsid w:val="00CF1935"/>
    <w:rsid w:val="00CF39A2"/>
    <w:rsid w:val="00CF7C68"/>
    <w:rsid w:val="00D003C1"/>
    <w:rsid w:val="00D02A6C"/>
    <w:rsid w:val="00D03E67"/>
    <w:rsid w:val="00D10955"/>
    <w:rsid w:val="00D12A4C"/>
    <w:rsid w:val="00D31838"/>
    <w:rsid w:val="00D35E60"/>
    <w:rsid w:val="00D374AB"/>
    <w:rsid w:val="00D4134B"/>
    <w:rsid w:val="00D45EC5"/>
    <w:rsid w:val="00D63308"/>
    <w:rsid w:val="00D650FA"/>
    <w:rsid w:val="00D70099"/>
    <w:rsid w:val="00D733D8"/>
    <w:rsid w:val="00D740A8"/>
    <w:rsid w:val="00D75AA9"/>
    <w:rsid w:val="00D82051"/>
    <w:rsid w:val="00D84B5E"/>
    <w:rsid w:val="00D92523"/>
    <w:rsid w:val="00D9385B"/>
    <w:rsid w:val="00D96412"/>
    <w:rsid w:val="00DA31DC"/>
    <w:rsid w:val="00DA6C5D"/>
    <w:rsid w:val="00DA6DAE"/>
    <w:rsid w:val="00DC2BE2"/>
    <w:rsid w:val="00DC3682"/>
    <w:rsid w:val="00DC5011"/>
    <w:rsid w:val="00DD08AB"/>
    <w:rsid w:val="00DD1780"/>
    <w:rsid w:val="00DD185C"/>
    <w:rsid w:val="00DD19E6"/>
    <w:rsid w:val="00DD3E5E"/>
    <w:rsid w:val="00DD5233"/>
    <w:rsid w:val="00DE1581"/>
    <w:rsid w:val="00DE3FA7"/>
    <w:rsid w:val="00DE73D5"/>
    <w:rsid w:val="00DF03ED"/>
    <w:rsid w:val="00DF08D6"/>
    <w:rsid w:val="00DF1A4D"/>
    <w:rsid w:val="00DF2E2C"/>
    <w:rsid w:val="00DF4A97"/>
    <w:rsid w:val="00DF69A7"/>
    <w:rsid w:val="00DF7E5E"/>
    <w:rsid w:val="00E00016"/>
    <w:rsid w:val="00E01686"/>
    <w:rsid w:val="00E129B6"/>
    <w:rsid w:val="00E201B9"/>
    <w:rsid w:val="00E24782"/>
    <w:rsid w:val="00E24D1C"/>
    <w:rsid w:val="00E464DD"/>
    <w:rsid w:val="00E5254F"/>
    <w:rsid w:val="00E539DE"/>
    <w:rsid w:val="00E541DB"/>
    <w:rsid w:val="00E609F2"/>
    <w:rsid w:val="00E649EF"/>
    <w:rsid w:val="00E65789"/>
    <w:rsid w:val="00E65CDA"/>
    <w:rsid w:val="00E70438"/>
    <w:rsid w:val="00E70D66"/>
    <w:rsid w:val="00E76EFD"/>
    <w:rsid w:val="00E813D5"/>
    <w:rsid w:val="00E814F1"/>
    <w:rsid w:val="00E843F8"/>
    <w:rsid w:val="00E84E0F"/>
    <w:rsid w:val="00E968DC"/>
    <w:rsid w:val="00EA5D35"/>
    <w:rsid w:val="00EB074A"/>
    <w:rsid w:val="00EB16A7"/>
    <w:rsid w:val="00EB6DD8"/>
    <w:rsid w:val="00EC026F"/>
    <w:rsid w:val="00EC0396"/>
    <w:rsid w:val="00EC089B"/>
    <w:rsid w:val="00EC297B"/>
    <w:rsid w:val="00EC43BA"/>
    <w:rsid w:val="00EC7704"/>
    <w:rsid w:val="00ED29FB"/>
    <w:rsid w:val="00ED5BFB"/>
    <w:rsid w:val="00EE23E9"/>
    <w:rsid w:val="00EE25B4"/>
    <w:rsid w:val="00EF342F"/>
    <w:rsid w:val="00EF74BB"/>
    <w:rsid w:val="00F01F19"/>
    <w:rsid w:val="00F023B9"/>
    <w:rsid w:val="00F041B9"/>
    <w:rsid w:val="00F04337"/>
    <w:rsid w:val="00F04500"/>
    <w:rsid w:val="00F052A1"/>
    <w:rsid w:val="00F05EC9"/>
    <w:rsid w:val="00F076BF"/>
    <w:rsid w:val="00F13C4C"/>
    <w:rsid w:val="00F145D4"/>
    <w:rsid w:val="00F15390"/>
    <w:rsid w:val="00F27A49"/>
    <w:rsid w:val="00F35A8C"/>
    <w:rsid w:val="00F44586"/>
    <w:rsid w:val="00F515D3"/>
    <w:rsid w:val="00F52EE6"/>
    <w:rsid w:val="00F55A02"/>
    <w:rsid w:val="00F561A5"/>
    <w:rsid w:val="00F667A7"/>
    <w:rsid w:val="00F679C1"/>
    <w:rsid w:val="00F7693D"/>
    <w:rsid w:val="00F822D6"/>
    <w:rsid w:val="00F84EFB"/>
    <w:rsid w:val="00F92CFA"/>
    <w:rsid w:val="00F93C82"/>
    <w:rsid w:val="00FA33B7"/>
    <w:rsid w:val="00FA6372"/>
    <w:rsid w:val="00FB34E3"/>
    <w:rsid w:val="00FB4428"/>
    <w:rsid w:val="00FC088C"/>
    <w:rsid w:val="00FC0DE4"/>
    <w:rsid w:val="00FD28BA"/>
    <w:rsid w:val="00FE0286"/>
    <w:rsid w:val="00FE336F"/>
    <w:rsid w:val="00FE3A26"/>
    <w:rsid w:val="00FE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3D6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8513D6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rsid w:val="008513D6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8513D6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13D6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  <w:rsid w:val="008513D6"/>
  </w:style>
  <w:style w:type="paragraph" w:styleId="Footer">
    <w:name w:val="footer"/>
    <w:basedOn w:val="Normal"/>
    <w:link w:val="FooterChar"/>
    <w:rsid w:val="008513D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E23E9"/>
    <w:rPr>
      <w:rFonts w:ascii="Tahoma" w:hAnsi="Tahoma" w:cs="Tahoma"/>
      <w:sz w:val="16"/>
      <w:szCs w:val="16"/>
    </w:rPr>
  </w:style>
  <w:style w:type="paragraph" w:customStyle="1" w:styleId="11">
    <w:name w:val="1(1)"/>
    <w:rsid w:val="000C15F5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rsid w:val="0094685D"/>
    <w:rPr>
      <w:color w:val="auto"/>
      <w:lang w:eastAsia="en-US"/>
    </w:rPr>
  </w:style>
  <w:style w:type="table" w:styleId="TableGrid">
    <w:name w:val="Table Grid"/>
    <w:basedOn w:val="TableNormal"/>
    <w:rsid w:val="0015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C31326"/>
    <w:rPr>
      <w:sz w:val="16"/>
      <w:szCs w:val="16"/>
    </w:rPr>
  </w:style>
  <w:style w:type="paragraph" w:styleId="CommentText">
    <w:name w:val="annotation text"/>
    <w:basedOn w:val="Normal"/>
    <w:semiHidden/>
    <w:rsid w:val="00C31326"/>
    <w:rPr>
      <w:sz w:val="20"/>
    </w:rPr>
  </w:style>
  <w:style w:type="paragraph" w:styleId="CommentSubject">
    <w:name w:val="annotation subject"/>
    <w:basedOn w:val="CommentText"/>
    <w:next w:val="CommentText"/>
    <w:semiHidden/>
    <w:rsid w:val="00C31326"/>
    <w:rPr>
      <w:b/>
      <w:bCs/>
    </w:rPr>
  </w:style>
  <w:style w:type="character" w:customStyle="1" w:styleId="FooterChar">
    <w:name w:val="Footer Char"/>
    <w:basedOn w:val="DefaultParagraphFont"/>
    <w:link w:val="Footer"/>
    <w:semiHidden/>
    <w:rsid w:val="00624B25"/>
    <w:rPr>
      <w:color w:val="000000"/>
      <w:sz w:val="24"/>
      <w:lang w:val="en-AU" w:eastAsia="en-AU" w:bidi="ar-SA"/>
    </w:rPr>
  </w:style>
  <w:style w:type="paragraph" w:styleId="FootnoteText">
    <w:name w:val="footnote text"/>
    <w:basedOn w:val="Normal"/>
    <w:semiHidden/>
    <w:rsid w:val="00441B3A"/>
    <w:rPr>
      <w:sz w:val="20"/>
    </w:rPr>
  </w:style>
  <w:style w:type="character" w:styleId="FootnoteReference">
    <w:name w:val="footnote reference"/>
    <w:basedOn w:val="DefaultParagraphFont"/>
    <w:semiHidden/>
    <w:rsid w:val="00441B3A"/>
    <w:rPr>
      <w:vertAlign w:val="superscript"/>
    </w:rPr>
  </w:style>
  <w:style w:type="character" w:styleId="Hyperlink">
    <w:name w:val="Hyperlink"/>
    <w:basedOn w:val="DefaultParagraphFont"/>
    <w:rsid w:val="009173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Government%20Submission\DraftCabSub_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DraftCabSub_v2.dotx</Template>
  <TotalTime>0</TotalTime>
  <Pages>1</Pages>
  <Words>144</Words>
  <Characters>843</Characters>
  <Application>Microsoft Office Word</Application>
  <DocSecurity>0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SECURITY CLASSIFICATION</vt:lpstr>
    </vt:vector>
  </TitlesOfParts>
  <Manager/>
  <Company/>
  <LinksUpToDate>false</LinksUpToDate>
  <CharactersWithSpaces>982</CharactersWithSpaces>
  <SharedDoc>false</SharedDoc>
  <HyperlinkBase>https://www.cabinet.qld.gov.au/documents/2009/Jul/Logan-Beenleigh Young Persons Project/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 CLASSIFICATION</dc:title>
  <dc:subject/>
  <dc:creator/>
  <cp:keywords>Logan-Beenleigh Young Persons Project,social exclusion</cp:keywords>
  <cp:lastModifiedBy/>
  <cp:revision>2</cp:revision>
  <cp:lastPrinted>2010-03-16T23:22:00Z</cp:lastPrinted>
  <dcterms:created xsi:type="dcterms:W3CDTF">2017-10-24T22:00:00Z</dcterms:created>
  <dcterms:modified xsi:type="dcterms:W3CDTF">2018-03-06T00:57:00Z</dcterms:modified>
  <cp:category>communities,youth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